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1CBA" w14:textId="34CF8280" w:rsidR="0000096A" w:rsidRPr="004F392B" w:rsidRDefault="0000096A" w:rsidP="0000096A">
      <w:pPr>
        <w:pStyle w:val="Kop1"/>
      </w:pPr>
      <w:bookmarkStart w:id="0" w:name="_Toc132791381"/>
      <w:bookmarkStart w:id="1" w:name="_Hlk123828260"/>
      <w:r w:rsidRPr="004F392B">
        <w:t xml:space="preserve">Bijlage </w:t>
      </w:r>
      <w:r>
        <w:t>3</w:t>
      </w:r>
      <w:r>
        <w:tab/>
        <w:t>Aanmeldformulier</w:t>
      </w:r>
      <w:r w:rsidRPr="00256820">
        <w:t xml:space="preserve"> </w:t>
      </w:r>
      <w:r>
        <w:t xml:space="preserve">voorselectie </w:t>
      </w:r>
      <w:proofErr w:type="spellStart"/>
      <w:r>
        <w:t>Waaijakkers</w:t>
      </w:r>
      <w:proofErr w:type="spellEnd"/>
      <w:r>
        <w:t xml:space="preserve"> II</w:t>
      </w:r>
      <w:bookmarkEnd w:id="0"/>
    </w:p>
    <w:p w14:paraId="2327BBD4" w14:textId="77777777" w:rsidR="0000096A" w:rsidRDefault="0000096A" w:rsidP="0000096A">
      <w:pPr>
        <w:pStyle w:val="Geenafstand"/>
      </w:pPr>
    </w:p>
    <w:p w14:paraId="465D6698" w14:textId="77777777" w:rsidR="0000096A" w:rsidRPr="004F392B" w:rsidRDefault="0000096A" w:rsidP="0000096A">
      <w:pPr>
        <w:pStyle w:val="Geenafstand"/>
      </w:pPr>
      <w:r>
        <w:t>AANMELDER</w:t>
      </w:r>
      <w:r w:rsidRPr="004F392B">
        <w:t>:</w:t>
      </w:r>
    </w:p>
    <w:p w14:paraId="0835A000" w14:textId="77777777" w:rsidR="0000096A" w:rsidRDefault="0000096A" w:rsidP="0000096A">
      <w:pPr>
        <w:pStyle w:val="Geenafstand"/>
        <w:rPr>
          <w:szCs w:val="18"/>
        </w:rPr>
      </w:pPr>
      <w:r w:rsidRPr="004F392B">
        <w:rPr>
          <w:szCs w:val="18"/>
        </w:rPr>
        <w:t xml:space="preserve">de besloten vennootschap met beperkte aansprakelijkheid </w:t>
      </w:r>
      <w:r w:rsidRPr="004F392B">
        <w:rPr>
          <w:b/>
          <w:color w:val="FF0000"/>
          <w:szCs w:val="18"/>
        </w:rPr>
        <w:t xml:space="preserve">[NAAM] </w:t>
      </w:r>
      <w:r w:rsidRPr="004F392B">
        <w:rPr>
          <w:szCs w:val="18"/>
        </w:rPr>
        <w:t xml:space="preserve">statutair gevestigd te </w:t>
      </w:r>
      <w:r w:rsidRPr="00B00000">
        <w:rPr>
          <w:bCs/>
          <w:color w:val="FF0000"/>
          <w:szCs w:val="18"/>
        </w:rPr>
        <w:t>xxx</w:t>
      </w:r>
      <w:r w:rsidRPr="004F392B">
        <w:rPr>
          <w:szCs w:val="18"/>
        </w:rPr>
        <w:t xml:space="preserve"> en kantoorhoudende aan de </w:t>
      </w:r>
      <w:r w:rsidRPr="00B00000">
        <w:rPr>
          <w:color w:val="FF0000"/>
          <w:szCs w:val="18"/>
        </w:rPr>
        <w:t>(postcode) adres</w:t>
      </w:r>
      <w:r w:rsidRPr="004F392B">
        <w:rPr>
          <w:szCs w:val="18"/>
        </w:rPr>
        <w:t xml:space="preserve">, ingeschreven in het Handelsregister van de Kamer van Koophandel onder nummer </w:t>
      </w:r>
      <w:r w:rsidRPr="00B00000">
        <w:rPr>
          <w:bCs/>
          <w:color w:val="FF0000"/>
          <w:szCs w:val="18"/>
        </w:rPr>
        <w:t>xxx</w:t>
      </w:r>
      <w:r w:rsidRPr="00B00000">
        <w:rPr>
          <w:color w:val="FF0000"/>
          <w:szCs w:val="18"/>
        </w:rPr>
        <w:t xml:space="preserve">, </w:t>
      </w:r>
      <w:r w:rsidRPr="004F392B">
        <w:rPr>
          <w:szCs w:val="18"/>
        </w:rPr>
        <w:t xml:space="preserve">te dezen rechtsgeldig vertegenwoordigd door de </w:t>
      </w:r>
      <w:r w:rsidRPr="00B00000">
        <w:rPr>
          <w:color w:val="FF0000"/>
          <w:szCs w:val="18"/>
        </w:rPr>
        <w:t xml:space="preserve">heer / mevrouw </w:t>
      </w:r>
      <w:r w:rsidRPr="00B00000">
        <w:rPr>
          <w:bCs/>
          <w:color w:val="FF0000"/>
          <w:szCs w:val="18"/>
        </w:rPr>
        <w:t>xxx</w:t>
      </w:r>
      <w:r w:rsidRPr="00B00000">
        <w:rPr>
          <w:color w:val="FF0000"/>
          <w:szCs w:val="18"/>
        </w:rPr>
        <w:t xml:space="preserve">  </w:t>
      </w:r>
      <w:r w:rsidRPr="004F392B">
        <w:rPr>
          <w:szCs w:val="18"/>
        </w:rPr>
        <w:t>in zijn / haar hoedanigheid van directeur,</w:t>
      </w:r>
    </w:p>
    <w:p w14:paraId="0C47DE1E" w14:textId="77777777" w:rsidR="0000096A" w:rsidRDefault="0000096A" w:rsidP="0000096A">
      <w:pPr>
        <w:pStyle w:val="Geenafstand"/>
        <w:rPr>
          <w:szCs w:val="18"/>
        </w:rPr>
      </w:pPr>
    </w:p>
    <w:p w14:paraId="3C20EEA1" w14:textId="77777777" w:rsidR="0000096A" w:rsidRDefault="0000096A" w:rsidP="0000096A">
      <w:pPr>
        <w:pStyle w:val="Geenafstand"/>
        <w:rPr>
          <w:szCs w:val="18"/>
        </w:rPr>
      </w:pPr>
      <w:r>
        <w:rPr>
          <w:szCs w:val="18"/>
        </w:rPr>
        <w:t>VERKLAART:</w:t>
      </w:r>
    </w:p>
    <w:p w14:paraId="566F6623" w14:textId="3B7CF874" w:rsidR="0000096A" w:rsidRPr="00940B4E" w:rsidRDefault="0000096A" w:rsidP="0000096A">
      <w:pPr>
        <w:pStyle w:val="Geenafstand"/>
        <w:numPr>
          <w:ilvl w:val="0"/>
          <w:numId w:val="2"/>
        </w:numPr>
        <w:rPr>
          <w:szCs w:val="18"/>
        </w:rPr>
      </w:pPr>
      <w:r>
        <w:rPr>
          <w:szCs w:val="18"/>
        </w:rPr>
        <w:t xml:space="preserve">Kennis te hebben genomen van de </w:t>
      </w:r>
      <w:r w:rsidRPr="00940B4E">
        <w:rPr>
          <w:szCs w:val="18"/>
        </w:rPr>
        <w:t xml:space="preserve">selectieleidraad </w:t>
      </w:r>
      <w:proofErr w:type="spellStart"/>
      <w:r w:rsidR="008D3558" w:rsidRPr="00940B4E">
        <w:rPr>
          <w:szCs w:val="18"/>
        </w:rPr>
        <w:t>Waaijakkers</w:t>
      </w:r>
      <w:proofErr w:type="spellEnd"/>
      <w:r w:rsidR="008D3558" w:rsidRPr="00940B4E">
        <w:rPr>
          <w:szCs w:val="18"/>
        </w:rPr>
        <w:t xml:space="preserve"> II dd. januari 2024 </w:t>
      </w:r>
      <w:r w:rsidRPr="00940B4E">
        <w:rPr>
          <w:szCs w:val="18"/>
        </w:rPr>
        <w:t>en bijbehorende nota’s van inlichtingen</w:t>
      </w:r>
    </w:p>
    <w:p w14:paraId="0AAE29C8" w14:textId="77777777" w:rsidR="0000096A" w:rsidRPr="00940B4E" w:rsidRDefault="0000096A" w:rsidP="0000096A">
      <w:pPr>
        <w:pStyle w:val="Geenafstand"/>
        <w:numPr>
          <w:ilvl w:val="0"/>
          <w:numId w:val="2"/>
        </w:numPr>
        <w:rPr>
          <w:szCs w:val="18"/>
        </w:rPr>
      </w:pPr>
      <w:r w:rsidRPr="00940B4E">
        <w:rPr>
          <w:szCs w:val="18"/>
        </w:rPr>
        <w:t>Met indiening van dit aanbod akkoord te gaan met de daarin gestelde voorwaarden en eisen.</w:t>
      </w:r>
    </w:p>
    <w:p w14:paraId="568581B2" w14:textId="77777777" w:rsidR="0000096A" w:rsidRDefault="0000096A" w:rsidP="0000096A">
      <w:pPr>
        <w:pStyle w:val="Geenafstand"/>
        <w:numPr>
          <w:ilvl w:val="0"/>
          <w:numId w:val="2"/>
        </w:numPr>
        <w:rPr>
          <w:szCs w:val="18"/>
        </w:rPr>
      </w:pPr>
      <w:r>
        <w:rPr>
          <w:szCs w:val="18"/>
        </w:rPr>
        <w:t>Akkoord te gaan met de civiele randvoorwaarden beschreven in artikel 2.3.5 van de selectieleidraad</w:t>
      </w:r>
    </w:p>
    <w:p w14:paraId="5ACD71AA" w14:textId="20332B47" w:rsidR="0000096A" w:rsidRPr="004F392B" w:rsidRDefault="0000096A" w:rsidP="0000096A">
      <w:pPr>
        <w:pStyle w:val="Geenafstand"/>
        <w:numPr>
          <w:ilvl w:val="0"/>
          <w:numId w:val="2"/>
        </w:numPr>
      </w:pPr>
      <w:r w:rsidRPr="004F392B">
        <w:t>Dat de in de selectieleidraad in paragraaf 4.</w:t>
      </w:r>
      <w:r w:rsidR="008D3558">
        <w:t>1.</w:t>
      </w:r>
      <w:r w:rsidRPr="004F392B">
        <w:t>2 uitgebreid omschreven uitsluitingsgronden (1 t/m 2) nog steeds niet op hem/haar van toepassing zijn.</w:t>
      </w:r>
    </w:p>
    <w:p w14:paraId="168E6518" w14:textId="4CD92C9A" w:rsidR="0000096A" w:rsidRPr="004F392B" w:rsidRDefault="0000096A" w:rsidP="0000096A">
      <w:pPr>
        <w:pStyle w:val="Geenafstand"/>
        <w:numPr>
          <w:ilvl w:val="0"/>
          <w:numId w:val="2"/>
        </w:numPr>
      </w:pPr>
      <w:r w:rsidRPr="004F392B">
        <w:t xml:space="preserve">Dat de ondergetekende, indien de gemeente uiteindelijk tot het sluiten van een koop- </w:t>
      </w:r>
      <w:r>
        <w:t>/</w:t>
      </w:r>
      <w:r w:rsidRPr="004F392B">
        <w:t xml:space="preserve"> ontwikkelovereenkomst voor de realisatie van </w:t>
      </w:r>
      <w:proofErr w:type="spellStart"/>
      <w:r w:rsidR="00AE6389">
        <w:t>Waaijakkers</w:t>
      </w:r>
      <w:proofErr w:type="spellEnd"/>
      <w:r w:rsidR="00AE6389">
        <w:t xml:space="preserve"> II</w:t>
      </w:r>
      <w:r w:rsidRPr="004F392B">
        <w:t xml:space="preserve"> mocht overgaan, het plan zal financieren met rechtmatig verkregen vermogen. </w:t>
      </w:r>
    </w:p>
    <w:p w14:paraId="6FC9177E" w14:textId="00744886" w:rsidR="0000096A" w:rsidRPr="004F392B" w:rsidRDefault="0000096A" w:rsidP="0000096A">
      <w:pPr>
        <w:pStyle w:val="Geenafstand"/>
        <w:numPr>
          <w:ilvl w:val="0"/>
          <w:numId w:val="2"/>
        </w:numPr>
      </w:pPr>
      <w:r w:rsidRPr="004F392B">
        <w:t xml:space="preserve">Dat hij bereid en in staat is de afname van de gronden voor </w:t>
      </w:r>
      <w:proofErr w:type="spellStart"/>
      <w:r w:rsidR="00197845">
        <w:t>Waaijakkers</w:t>
      </w:r>
      <w:proofErr w:type="spellEnd"/>
      <w:r w:rsidR="00197845">
        <w:t xml:space="preserve"> II</w:t>
      </w:r>
      <w:r w:rsidRPr="004F392B">
        <w:t xml:space="preserve"> te garanderen, uiterlijk 2 jaar nadat de gemeente de gronden bouwrijp heeft gemaakt en het </w:t>
      </w:r>
      <w:r w:rsidR="00197845">
        <w:t>bestemmingsplan</w:t>
      </w:r>
      <w:r w:rsidRPr="004F392B">
        <w:t xml:space="preserve"> onherroepelijk is geworden. Conform de fasering benoemd in paragraaf 2.3.</w:t>
      </w:r>
      <w:r w:rsidR="00197845">
        <w:t>4</w:t>
      </w:r>
      <w:r w:rsidRPr="004F392B">
        <w:t xml:space="preserve"> van de selectieleidraad</w:t>
      </w:r>
    </w:p>
    <w:p w14:paraId="10972B72" w14:textId="40AFB9BD" w:rsidR="0000096A" w:rsidRPr="004F392B" w:rsidRDefault="0000096A" w:rsidP="0000096A">
      <w:pPr>
        <w:pStyle w:val="Geenafstand"/>
        <w:numPr>
          <w:ilvl w:val="0"/>
          <w:numId w:val="2"/>
        </w:numPr>
        <w:rPr>
          <w:szCs w:val="18"/>
        </w:rPr>
      </w:pPr>
      <w:r w:rsidRPr="004F392B">
        <w:rPr>
          <w:szCs w:val="18"/>
        </w:rPr>
        <w:t>Het plan inclusief onderstaand aanbod in te dienen gestand te doen tot</w:t>
      </w:r>
      <w:r>
        <w:rPr>
          <w:szCs w:val="18"/>
        </w:rPr>
        <w:t xml:space="preserve"> sluiting koop- /ontwikkelovereenkomst</w:t>
      </w:r>
      <w:r w:rsidRPr="004F392B">
        <w:rPr>
          <w:szCs w:val="18"/>
        </w:rPr>
        <w:t xml:space="preserve"> </w:t>
      </w:r>
      <w:r>
        <w:rPr>
          <w:szCs w:val="18"/>
        </w:rPr>
        <w:t>naar verwachting uiterlijk</w:t>
      </w:r>
      <w:r w:rsidRPr="004F392B">
        <w:rPr>
          <w:szCs w:val="18"/>
        </w:rPr>
        <w:t xml:space="preserve"> 31 december 202</w:t>
      </w:r>
      <w:r w:rsidR="00197845">
        <w:rPr>
          <w:szCs w:val="18"/>
        </w:rPr>
        <w:t>4</w:t>
      </w:r>
      <w:r w:rsidRPr="004F392B">
        <w:rPr>
          <w:szCs w:val="18"/>
        </w:rPr>
        <w:t>;</w:t>
      </w:r>
    </w:p>
    <w:p w14:paraId="126A72D5" w14:textId="77777777" w:rsidR="0000096A" w:rsidRPr="004F392B" w:rsidRDefault="0000096A" w:rsidP="0000096A">
      <w:pPr>
        <w:pStyle w:val="Geenafstand"/>
        <w:numPr>
          <w:ilvl w:val="0"/>
          <w:numId w:val="2"/>
        </w:numPr>
      </w:pPr>
      <w:r w:rsidRPr="004F392B">
        <w:t>In het laatste jaarverslag van de onderneming is geen continuïteitsparagraaf opgenomen.</w:t>
      </w:r>
    </w:p>
    <w:p w14:paraId="18C4149F" w14:textId="77777777" w:rsidR="0000096A" w:rsidRPr="004F392B" w:rsidRDefault="0000096A" w:rsidP="0000096A">
      <w:pPr>
        <w:pStyle w:val="Geenafstand"/>
        <w:numPr>
          <w:ilvl w:val="0"/>
          <w:numId w:val="2"/>
        </w:numPr>
        <w:rPr>
          <w:bCs/>
          <w:noProof/>
        </w:rPr>
      </w:pPr>
      <w:r w:rsidRPr="004F392B">
        <w:t xml:space="preserve">Dat hij bereid en in staat is </w:t>
      </w:r>
      <w:r w:rsidRPr="004F392B">
        <w:rPr>
          <w:bCs/>
          <w:noProof/>
        </w:rPr>
        <w:t>na ondertekening van de nog op te stellen overeenkomst zekerheid te stellen ter hoogte van een bedrag van 10% van de koopprijs (excl. Btw) middels het afgeven van een bankgarantie of het storten van een waarborgsom.</w:t>
      </w:r>
    </w:p>
    <w:p w14:paraId="05DD20A9" w14:textId="77777777" w:rsidR="0000096A" w:rsidRDefault="0000096A" w:rsidP="0000096A">
      <w:pPr>
        <w:pStyle w:val="Geenafstand"/>
        <w:rPr>
          <w:szCs w:val="18"/>
        </w:rPr>
      </w:pPr>
    </w:p>
    <w:p w14:paraId="72433762" w14:textId="77777777" w:rsidR="00A3759D" w:rsidRDefault="00A3759D">
      <w:pPr>
        <w:rPr>
          <w:b/>
          <w:bCs/>
          <w:szCs w:val="18"/>
        </w:rPr>
      </w:pPr>
      <w:r>
        <w:rPr>
          <w:b/>
          <w:bCs/>
          <w:szCs w:val="18"/>
        </w:rPr>
        <w:br w:type="page"/>
      </w:r>
    </w:p>
    <w:p w14:paraId="0F3AAFB7" w14:textId="54E863A3" w:rsidR="0000096A" w:rsidRPr="00442D17" w:rsidRDefault="0000096A" w:rsidP="0000096A">
      <w:pPr>
        <w:pStyle w:val="Geenafstand"/>
        <w:rPr>
          <w:b/>
          <w:bCs/>
          <w:szCs w:val="18"/>
        </w:rPr>
      </w:pPr>
      <w:r w:rsidRPr="00442D17">
        <w:rPr>
          <w:b/>
          <w:bCs/>
          <w:szCs w:val="18"/>
        </w:rPr>
        <w:lastRenderedPageBreak/>
        <w:t>Woningbouwprogrammering:</w:t>
      </w:r>
    </w:p>
    <w:p w14:paraId="5973BB6C" w14:textId="77777777" w:rsidR="0000096A" w:rsidRPr="00FC5230" w:rsidRDefault="0000096A" w:rsidP="0000096A">
      <w:pPr>
        <w:pStyle w:val="Geenafstand"/>
        <w:rPr>
          <w:rFonts w:cstheme="minorHAnsi"/>
        </w:rPr>
      </w:pPr>
      <w:r>
        <w:rPr>
          <w:szCs w:val="18"/>
        </w:rPr>
        <w:t>In het plan wordt de volgende woningbouwprogrammering aangehouden: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1"/>
        <w:gridCol w:w="1241"/>
        <w:gridCol w:w="2844"/>
      </w:tblGrid>
      <w:tr w:rsidR="0000096A" w:rsidRPr="00FC5230" w14:paraId="72E90C7C" w14:textId="77777777" w:rsidTr="00A3759D">
        <w:tc>
          <w:tcPr>
            <w:tcW w:w="4931" w:type="dxa"/>
          </w:tcPr>
          <w:p w14:paraId="47EA0410" w14:textId="77777777" w:rsidR="0000096A" w:rsidRPr="00FC5230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5230">
              <w:rPr>
                <w:rFonts w:cstheme="minorHAnsi"/>
              </w:rPr>
              <w:t>Prijsklasse woning</w:t>
            </w:r>
          </w:p>
        </w:tc>
        <w:tc>
          <w:tcPr>
            <w:tcW w:w="1241" w:type="dxa"/>
          </w:tcPr>
          <w:p w14:paraId="77AAADE1" w14:textId="77777777" w:rsidR="0000096A" w:rsidRPr="00FC5230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44" w:type="dxa"/>
          </w:tcPr>
          <w:p w14:paraId="69DD894C" w14:textId="67E13DB4" w:rsidR="0000096A" w:rsidRPr="00FC5230" w:rsidRDefault="00197845" w:rsidP="000E5E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Aantal</w:t>
            </w:r>
          </w:p>
        </w:tc>
      </w:tr>
      <w:tr w:rsidR="0000096A" w:rsidRPr="00FC5230" w14:paraId="789F2EE6" w14:textId="77777777" w:rsidTr="00A3759D">
        <w:tc>
          <w:tcPr>
            <w:tcW w:w="4931" w:type="dxa"/>
          </w:tcPr>
          <w:p w14:paraId="7190F61E" w14:textId="3B65740D" w:rsidR="0000096A" w:rsidRPr="00FC5230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5230">
              <w:rPr>
                <w:rFonts w:cstheme="minorHAnsi"/>
              </w:rPr>
              <w:t>Minimaal percentage &lt; € 2</w:t>
            </w:r>
            <w:r w:rsidR="00207CB7">
              <w:rPr>
                <w:rFonts w:cstheme="minorHAnsi"/>
              </w:rPr>
              <w:t>78</w:t>
            </w:r>
            <w:r w:rsidRPr="00FC5230">
              <w:rPr>
                <w:rFonts w:cstheme="minorHAnsi"/>
              </w:rPr>
              <w:t xml:space="preserve">.000 v.o.n. prijs (goedkope koop) / </w:t>
            </w:r>
            <w:proofErr w:type="spellStart"/>
            <w:r w:rsidRPr="00FC5230">
              <w:rPr>
                <w:rFonts w:cstheme="minorHAnsi"/>
              </w:rPr>
              <w:t>middeldure</w:t>
            </w:r>
            <w:proofErr w:type="spellEnd"/>
            <w:r w:rsidRPr="00FC5230">
              <w:rPr>
                <w:rFonts w:cstheme="minorHAnsi"/>
              </w:rPr>
              <w:t xml:space="preserve"> huur (geschikt voor kleine 1 tot 2 persoons huishoudens).</w:t>
            </w:r>
          </w:p>
        </w:tc>
        <w:tc>
          <w:tcPr>
            <w:tcW w:w="1241" w:type="dxa"/>
          </w:tcPr>
          <w:p w14:paraId="613ECD84" w14:textId="77777777" w:rsidR="0000096A" w:rsidRPr="00FC5230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5230">
              <w:rPr>
                <w:rFonts w:cstheme="minorHAnsi"/>
              </w:rPr>
              <w:t>Minimaal</w:t>
            </w:r>
          </w:p>
        </w:tc>
        <w:tc>
          <w:tcPr>
            <w:tcW w:w="2844" w:type="dxa"/>
          </w:tcPr>
          <w:p w14:paraId="415F1B18" w14:textId="470904D9" w:rsidR="0000096A" w:rsidRPr="00FC5230" w:rsidRDefault="00197845" w:rsidP="000E5E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X </w:t>
            </w:r>
          </w:p>
        </w:tc>
      </w:tr>
      <w:tr w:rsidR="0000096A" w:rsidRPr="000F580A" w14:paraId="0AEE4C75" w14:textId="77777777" w:rsidTr="00A3759D">
        <w:tc>
          <w:tcPr>
            <w:tcW w:w="4931" w:type="dxa"/>
          </w:tcPr>
          <w:p w14:paraId="0DD71CD4" w14:textId="46425563" w:rsidR="0000096A" w:rsidRPr="00940B4E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0B4E">
              <w:rPr>
                <w:rFonts w:cstheme="minorHAnsi"/>
              </w:rPr>
              <w:t>Betaalbare koopwoning v.o.n. prijs vanaf €</w:t>
            </w:r>
            <w:r w:rsidR="00207CB7">
              <w:rPr>
                <w:rFonts w:cstheme="minorHAnsi"/>
              </w:rPr>
              <w:t>278</w:t>
            </w:r>
            <w:r w:rsidRPr="00940B4E">
              <w:rPr>
                <w:rFonts w:cstheme="minorHAnsi"/>
              </w:rPr>
              <w:t>.000 tot maximaal €3</w:t>
            </w:r>
            <w:r w:rsidR="00940B4E" w:rsidRPr="00940B4E">
              <w:rPr>
                <w:rFonts w:cstheme="minorHAnsi"/>
              </w:rPr>
              <w:t>55</w:t>
            </w:r>
            <w:r w:rsidRPr="00940B4E">
              <w:rPr>
                <w:rFonts w:cstheme="minorHAnsi"/>
              </w:rPr>
              <w:t>.000</w:t>
            </w:r>
          </w:p>
        </w:tc>
        <w:tc>
          <w:tcPr>
            <w:tcW w:w="1241" w:type="dxa"/>
          </w:tcPr>
          <w:p w14:paraId="10799A74" w14:textId="77777777" w:rsidR="0000096A" w:rsidRPr="00FC5230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C5230">
              <w:rPr>
                <w:rFonts w:cstheme="minorHAnsi"/>
              </w:rPr>
              <w:t>Minimaal</w:t>
            </w:r>
          </w:p>
        </w:tc>
        <w:tc>
          <w:tcPr>
            <w:tcW w:w="2844" w:type="dxa"/>
          </w:tcPr>
          <w:p w14:paraId="242718C7" w14:textId="400BC63C" w:rsidR="0000096A" w:rsidRPr="000F580A" w:rsidRDefault="00197845" w:rsidP="000E5E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X </w:t>
            </w:r>
          </w:p>
        </w:tc>
      </w:tr>
      <w:tr w:rsidR="0000096A" w:rsidRPr="000F580A" w14:paraId="40B3C334" w14:textId="77777777" w:rsidTr="00A3759D">
        <w:tc>
          <w:tcPr>
            <w:tcW w:w="4931" w:type="dxa"/>
          </w:tcPr>
          <w:p w14:paraId="21CF8EF6" w14:textId="77777777" w:rsidR="0000096A" w:rsidRPr="00940B4E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0B4E">
              <w:rPr>
                <w:rFonts w:cstheme="minorHAnsi"/>
              </w:rPr>
              <w:t>Overige woningen</w:t>
            </w:r>
          </w:p>
        </w:tc>
        <w:tc>
          <w:tcPr>
            <w:tcW w:w="1241" w:type="dxa"/>
          </w:tcPr>
          <w:p w14:paraId="32AC45DD" w14:textId="77777777" w:rsidR="0000096A" w:rsidRPr="000F580A" w:rsidRDefault="0000096A" w:rsidP="000E5E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F580A">
              <w:rPr>
                <w:rFonts w:cstheme="minorHAnsi"/>
              </w:rPr>
              <w:t>Maximaal</w:t>
            </w:r>
          </w:p>
        </w:tc>
        <w:tc>
          <w:tcPr>
            <w:tcW w:w="2844" w:type="dxa"/>
          </w:tcPr>
          <w:p w14:paraId="1601089A" w14:textId="74CA6027" w:rsidR="0000096A" w:rsidRPr="000F580A" w:rsidRDefault="00197845" w:rsidP="000E5EF5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X</w:t>
            </w:r>
          </w:p>
        </w:tc>
      </w:tr>
    </w:tbl>
    <w:p w14:paraId="530DD670" w14:textId="17B09C45" w:rsidR="00A3759D" w:rsidRDefault="00A3759D">
      <w:pPr>
        <w:rPr>
          <w:rFonts w:cs="Arial"/>
          <w:b/>
          <w:bCs/>
          <w:szCs w:val="18"/>
        </w:rPr>
      </w:pPr>
    </w:p>
    <w:p w14:paraId="0772BE3E" w14:textId="26FD00A1" w:rsidR="0000096A" w:rsidRPr="00442D17" w:rsidRDefault="0000096A" w:rsidP="0000096A">
      <w:pPr>
        <w:pStyle w:val="Geenafstand"/>
        <w:rPr>
          <w:rFonts w:cs="Arial"/>
          <w:b/>
          <w:bCs/>
          <w:szCs w:val="18"/>
        </w:rPr>
      </w:pPr>
      <w:proofErr w:type="spellStart"/>
      <w:r w:rsidRPr="00442D17">
        <w:rPr>
          <w:rFonts w:cs="Arial"/>
          <w:b/>
          <w:bCs/>
          <w:szCs w:val="18"/>
        </w:rPr>
        <w:t>Grondbod</w:t>
      </w:r>
      <w:proofErr w:type="spellEnd"/>
      <w:r w:rsidRPr="00442D17">
        <w:rPr>
          <w:rFonts w:cs="Arial"/>
          <w:b/>
          <w:bCs/>
          <w:szCs w:val="18"/>
        </w:rPr>
        <w:t>:</w:t>
      </w:r>
    </w:p>
    <w:p w14:paraId="57F91349" w14:textId="77777777" w:rsidR="0000096A" w:rsidRDefault="0000096A" w:rsidP="0000096A">
      <w:pPr>
        <w:pStyle w:val="Geenafstand"/>
        <w:rPr>
          <w:rFonts w:cs="Arial"/>
          <w:szCs w:val="18"/>
        </w:rPr>
      </w:pPr>
      <w:r w:rsidRPr="00442D17">
        <w:rPr>
          <w:rFonts w:cs="Arial"/>
          <w:szCs w:val="18"/>
        </w:rPr>
        <w:t xml:space="preserve">Het </w:t>
      </w:r>
      <w:r>
        <w:rPr>
          <w:rFonts w:cs="Arial"/>
          <w:szCs w:val="18"/>
        </w:rPr>
        <w:t xml:space="preserve">minimale </w:t>
      </w:r>
      <w:proofErr w:type="spellStart"/>
      <w:r w:rsidRPr="00442D17">
        <w:rPr>
          <w:rFonts w:cs="Arial"/>
          <w:szCs w:val="18"/>
        </w:rPr>
        <w:t>grondbod</w:t>
      </w:r>
      <w:proofErr w:type="spellEnd"/>
      <w:r w:rsidRPr="00442D17">
        <w:rPr>
          <w:rFonts w:cs="Arial"/>
          <w:szCs w:val="18"/>
        </w:rPr>
        <w:t xml:space="preserve"> c.q. de Koopprijs bedraagt: </w:t>
      </w:r>
      <w:r>
        <w:rPr>
          <w:rFonts w:cs="Arial"/>
          <w:szCs w:val="18"/>
        </w:rPr>
        <w:t xml:space="preserve"> €………………………….</w:t>
      </w:r>
      <w:r>
        <w:rPr>
          <w:rStyle w:val="Voetnootmarkering"/>
          <w:rFonts w:cs="Arial"/>
          <w:szCs w:val="18"/>
        </w:rPr>
        <w:footnoteReference w:id="1"/>
      </w:r>
    </w:p>
    <w:p w14:paraId="0965B6CB" w14:textId="77777777" w:rsidR="0000096A" w:rsidRDefault="0000096A" w:rsidP="0000096A">
      <w:pPr>
        <w:pStyle w:val="Geenafstand"/>
        <w:rPr>
          <w:szCs w:val="18"/>
        </w:rPr>
      </w:pPr>
    </w:p>
    <w:p w14:paraId="1E224EAF" w14:textId="77777777" w:rsidR="0000096A" w:rsidRDefault="0000096A" w:rsidP="0000096A">
      <w:pPr>
        <w:pStyle w:val="Geenafstand"/>
        <w:rPr>
          <w:szCs w:val="18"/>
        </w:rPr>
      </w:pPr>
    </w:p>
    <w:p w14:paraId="2531473F" w14:textId="77777777" w:rsidR="0000096A" w:rsidRDefault="0000096A" w:rsidP="0000096A">
      <w:pPr>
        <w:pStyle w:val="Geenafstand"/>
        <w:rPr>
          <w:szCs w:val="18"/>
        </w:rPr>
      </w:pPr>
    </w:p>
    <w:p w14:paraId="6E871426" w14:textId="77777777" w:rsidR="0000096A" w:rsidRPr="00287673" w:rsidRDefault="0000096A" w:rsidP="0000096A">
      <w:pPr>
        <w:pStyle w:val="Geenafstand"/>
        <w:ind w:left="708" w:hanging="708"/>
      </w:pPr>
      <w:r w:rsidRPr="00287673">
        <w:t>Aldus naar waarheid ingevuld en ondertekend op</w:t>
      </w:r>
      <w:r>
        <w:rPr>
          <w:rStyle w:val="Voetnootmarkering"/>
        </w:rPr>
        <w:footnoteReference w:id="2"/>
      </w:r>
      <w:r w:rsidRPr="00287673">
        <w:tab/>
      </w:r>
    </w:p>
    <w:p w14:paraId="4F1CF4F5" w14:textId="77777777" w:rsidR="0000096A" w:rsidRDefault="0000096A" w:rsidP="0000096A">
      <w:pPr>
        <w:pStyle w:val="Geenafstand"/>
        <w:rPr>
          <w:szCs w:val="18"/>
        </w:rPr>
      </w:pPr>
    </w:p>
    <w:p w14:paraId="24EE3E49" w14:textId="77777777" w:rsidR="0000096A" w:rsidRDefault="0000096A" w:rsidP="0000096A">
      <w:pPr>
        <w:pStyle w:val="Geenafstand"/>
        <w:rPr>
          <w:szCs w:val="18"/>
        </w:rPr>
      </w:pPr>
      <w:r>
        <w:rPr>
          <w:szCs w:val="18"/>
        </w:rPr>
        <w:t>Plaats:</w:t>
      </w:r>
    </w:p>
    <w:p w14:paraId="62D843D8" w14:textId="77777777" w:rsidR="0000096A" w:rsidRDefault="0000096A" w:rsidP="0000096A">
      <w:pPr>
        <w:pStyle w:val="Geenafstand"/>
        <w:rPr>
          <w:szCs w:val="18"/>
        </w:rPr>
      </w:pPr>
      <w:r>
        <w:rPr>
          <w:szCs w:val="18"/>
        </w:rPr>
        <w:t>Datum:</w:t>
      </w:r>
    </w:p>
    <w:p w14:paraId="1DAFA0B2" w14:textId="77777777" w:rsidR="0000096A" w:rsidRDefault="0000096A" w:rsidP="0000096A">
      <w:pPr>
        <w:pStyle w:val="Geenafstand"/>
      </w:pPr>
      <w:r>
        <w:rPr>
          <w:szCs w:val="18"/>
        </w:rPr>
        <w:t xml:space="preserve">Naam &amp; Handtekening: </w:t>
      </w:r>
      <w:bookmarkEnd w:id="1"/>
    </w:p>
    <w:sectPr w:rsidR="00000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5E00" w14:textId="77777777" w:rsidR="004D63A8" w:rsidRDefault="004D63A8" w:rsidP="004D63A8">
      <w:pPr>
        <w:spacing w:after="0" w:line="240" w:lineRule="auto"/>
      </w:pPr>
      <w:r>
        <w:separator/>
      </w:r>
    </w:p>
  </w:endnote>
  <w:endnote w:type="continuationSeparator" w:id="0">
    <w:p w14:paraId="3B745C76" w14:textId="77777777" w:rsidR="004D63A8" w:rsidRDefault="004D63A8" w:rsidP="004D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8C7D" w14:textId="77777777" w:rsidR="004D63A8" w:rsidRDefault="004D63A8" w:rsidP="004D63A8">
      <w:pPr>
        <w:spacing w:after="0" w:line="240" w:lineRule="auto"/>
      </w:pPr>
      <w:r>
        <w:separator/>
      </w:r>
    </w:p>
  </w:footnote>
  <w:footnote w:type="continuationSeparator" w:id="0">
    <w:p w14:paraId="7B1C6555" w14:textId="77777777" w:rsidR="004D63A8" w:rsidRDefault="004D63A8" w:rsidP="004D63A8">
      <w:pPr>
        <w:spacing w:after="0" w:line="240" w:lineRule="auto"/>
      </w:pPr>
      <w:r>
        <w:continuationSeparator/>
      </w:r>
    </w:p>
  </w:footnote>
  <w:footnote w:id="1">
    <w:p w14:paraId="283A5B89" w14:textId="794D204E" w:rsidR="0000096A" w:rsidRDefault="0000096A" w:rsidP="0000096A">
      <w:pPr>
        <w:pStyle w:val="Voetnoottekst"/>
      </w:pPr>
      <w:r>
        <w:rPr>
          <w:rStyle w:val="Voetnootmarkering"/>
        </w:rPr>
        <w:footnoteRef/>
      </w:r>
      <w:r>
        <w:t xml:space="preserve"> Een onderbouwing van het minimale </w:t>
      </w:r>
      <w:proofErr w:type="spellStart"/>
      <w:r>
        <w:t>grondbod</w:t>
      </w:r>
      <w:proofErr w:type="spellEnd"/>
      <w:r>
        <w:t xml:space="preserve"> moet gedaan worden op basis van een ingevulde bijlage </w:t>
      </w:r>
      <w:r w:rsidR="00197845">
        <w:t>6</w:t>
      </w:r>
      <w:r>
        <w:t>.</w:t>
      </w:r>
    </w:p>
  </w:footnote>
  <w:footnote w:id="2">
    <w:p w14:paraId="61D66F42" w14:textId="3EA4CFCD" w:rsidR="0000096A" w:rsidRDefault="0000096A" w:rsidP="0000096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87673">
        <w:t>Deze aanmelding is slechts geldig indien voldaan wordt aan de voorschriften aanmelding paragraaf 3.</w:t>
      </w:r>
      <w:r>
        <w:t>5</w:t>
      </w:r>
      <w:r w:rsidR="00AE63A5">
        <w:t>.2</w:t>
      </w:r>
      <w:r w:rsidRPr="00287673">
        <w:t xml:space="preserve"> van de selectieleidraad.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1A6"/>
    <w:multiLevelType w:val="hybridMultilevel"/>
    <w:tmpl w:val="B7527102"/>
    <w:lvl w:ilvl="0" w:tplc="F882261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6298"/>
    <w:multiLevelType w:val="hybridMultilevel"/>
    <w:tmpl w:val="1A8019D2"/>
    <w:lvl w:ilvl="0" w:tplc="27008BF0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56034">
    <w:abstractNumId w:val="1"/>
  </w:num>
  <w:num w:numId="2" w16cid:durableId="114107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A8"/>
    <w:rsid w:val="0000096A"/>
    <w:rsid w:val="000414AA"/>
    <w:rsid w:val="000912B3"/>
    <w:rsid w:val="00197845"/>
    <w:rsid w:val="00207CB7"/>
    <w:rsid w:val="004C1A71"/>
    <w:rsid w:val="004D63A8"/>
    <w:rsid w:val="006578C2"/>
    <w:rsid w:val="008526CF"/>
    <w:rsid w:val="008B38A2"/>
    <w:rsid w:val="008D3558"/>
    <w:rsid w:val="00901FC4"/>
    <w:rsid w:val="00940B4E"/>
    <w:rsid w:val="00A3759D"/>
    <w:rsid w:val="00A824E1"/>
    <w:rsid w:val="00AE6389"/>
    <w:rsid w:val="00AE63A5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907"/>
  <w15:chartTrackingRefBased/>
  <w15:docId w15:val="{2837E2A4-38E1-4AA6-8F6A-51AF2FE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3A8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4D6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Lijstalinea">
    <w:name w:val="List Paragraph"/>
    <w:basedOn w:val="Standaard"/>
    <w:uiPriority w:val="34"/>
    <w:qFormat/>
    <w:rsid w:val="004D63A8"/>
    <w:pPr>
      <w:ind w:left="720"/>
      <w:contextualSpacing/>
    </w:pPr>
  </w:style>
  <w:style w:type="paragraph" w:styleId="Geenafstand">
    <w:name w:val="No Spacing"/>
    <w:aliases w:val="Beantwoording gemeente"/>
    <w:uiPriority w:val="1"/>
    <w:qFormat/>
    <w:rsid w:val="004D63A8"/>
    <w:pPr>
      <w:spacing w:after="0" w:line="240" w:lineRule="auto"/>
    </w:pPr>
    <w:rPr>
      <w:rFonts w:eastAsia="MS Mincho"/>
    </w:rPr>
  </w:style>
  <w:style w:type="table" w:styleId="Tabelraster">
    <w:name w:val="Table Grid"/>
    <w:basedOn w:val="Standaardtabel"/>
    <w:uiPriority w:val="39"/>
    <w:rsid w:val="004D63A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D63A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D63A8"/>
    <w:rPr>
      <w:rFonts w:eastAsia="MS Mincho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1a1s54z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03B9B590-8C48-441A-890E-6D8AE168FF77}">
  <ds:schemaRefs/>
</ds:datastoreItem>
</file>

<file path=customXml/itemProps2.xml><?xml version="1.0" encoding="utf-8"?>
<ds:datastoreItem xmlns:ds="http://schemas.openxmlformats.org/officeDocument/2006/customXml" ds:itemID="{7CB9F3B4-04B5-4858-A689-A13277DB3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1a1s54zm.dotx</Template>
  <TotalTime>38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11</cp:revision>
  <cp:lastPrinted>2023-01-31T14:32:00Z</cp:lastPrinted>
  <dcterms:created xsi:type="dcterms:W3CDTF">2023-11-21T13:17:00Z</dcterms:created>
  <dcterms:modified xsi:type="dcterms:W3CDTF">2024-01-24T14:28:00Z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