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3598" w14:textId="0387CDE0" w:rsidR="00C2111F" w:rsidRDefault="00EC3007" w:rsidP="007D1CB3">
      <w:pPr>
        <w:pStyle w:val="Kop1"/>
      </w:pPr>
      <w:bookmarkStart w:id="0" w:name="_Toc124338871"/>
      <w:r w:rsidRPr="00B57B44">
        <w:rPr>
          <w:rFonts w:cstheme="minorHAnsi"/>
        </w:rPr>
        <w:t xml:space="preserve">Bijlage </w:t>
      </w:r>
      <w:r>
        <w:rPr>
          <w:rFonts w:cstheme="minorHAnsi"/>
        </w:rPr>
        <w:t>2</w:t>
      </w:r>
      <w:r w:rsidR="007D1CB3">
        <w:rPr>
          <w:rFonts w:cstheme="minorHAnsi"/>
        </w:rPr>
        <w:t>b</w:t>
      </w:r>
      <w:r w:rsidRPr="00B57B44">
        <w:rPr>
          <w:rFonts w:cstheme="minorHAnsi"/>
        </w:rPr>
        <w:tab/>
      </w:r>
      <w:r w:rsidRPr="00B57B44">
        <w:t xml:space="preserve">Formulier </w:t>
      </w:r>
      <w:r>
        <w:t>r</w:t>
      </w:r>
      <w:r w:rsidRPr="00B57B44">
        <w:t>eferentieproject</w:t>
      </w:r>
      <w:bookmarkEnd w:id="0"/>
      <w:r w:rsidRPr="00B57B44">
        <w:rPr>
          <w:rFonts w:cstheme="minorHAnsi"/>
        </w:rPr>
        <w:t xml:space="preserve"> </w:t>
      </w:r>
      <w:r w:rsidR="007D1CB3">
        <w:rPr>
          <w:rFonts w:cstheme="minorHAnsi"/>
        </w:rPr>
        <w:t>(afbeeldingen)</w:t>
      </w:r>
    </w:p>
    <w:sectPr w:rsidR="00C2111F" w:rsidSect="00EC3007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7"/>
    <w:rsid w:val="00663A67"/>
    <w:rsid w:val="007D1CB3"/>
    <w:rsid w:val="00C2111F"/>
    <w:rsid w:val="00E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2E1"/>
  <w15:chartTrackingRefBased/>
  <w15:docId w15:val="{D1B23DE4-B414-43A6-8071-4D127B6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007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EC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3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EC3007"/>
    <w:pPr>
      <w:spacing w:after="0" w:line="240" w:lineRule="auto"/>
    </w:pPr>
    <w:rPr>
      <w:rFonts w:eastAsia="MS Mincho"/>
    </w:rPr>
  </w:style>
  <w:style w:type="table" w:styleId="Tabelraster">
    <w:name w:val="Table Grid"/>
    <w:basedOn w:val="Standaardtabel"/>
    <w:uiPriority w:val="39"/>
    <w:rsid w:val="00EC30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mlmzq3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03B9B590-8C48-441A-890E-6D8AE168FF77}">
  <ds:schemaRefs/>
</ds:datastoreItem>
</file>

<file path=customXml/itemProps2.xml><?xml version="1.0" encoding="utf-8"?>
<ds:datastoreItem xmlns:ds="http://schemas.openxmlformats.org/officeDocument/2006/customXml" ds:itemID="{7CB9F3B4-04B5-4858-A689-A13277DB3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mlmzq3s4.dotx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3</cp:revision>
  <dcterms:created xsi:type="dcterms:W3CDTF">2023-01-31T14:52:00Z</dcterms:created>
  <dcterms:modified xsi:type="dcterms:W3CDTF">2023-01-31T14:52:00Z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