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FC66" w14:textId="77777777" w:rsidR="00EC3007" w:rsidRPr="00B57B44" w:rsidRDefault="00EC3007" w:rsidP="00EC3007">
      <w:pPr>
        <w:pStyle w:val="Kop1"/>
        <w:rPr>
          <w:rFonts w:cstheme="minorBidi"/>
          <w:noProof/>
        </w:rPr>
      </w:pPr>
      <w:bookmarkStart w:id="0" w:name="_Toc124338871"/>
      <w:r w:rsidRPr="00B57B44">
        <w:rPr>
          <w:rFonts w:cstheme="minorHAnsi"/>
        </w:rPr>
        <w:t xml:space="preserve">Bijlage </w:t>
      </w:r>
      <w:r>
        <w:rPr>
          <w:rFonts w:cstheme="minorHAnsi"/>
        </w:rPr>
        <w:t>2a</w:t>
      </w:r>
      <w:r w:rsidRPr="00B57B44">
        <w:rPr>
          <w:rFonts w:cstheme="minorHAnsi"/>
        </w:rPr>
        <w:tab/>
      </w:r>
      <w:r w:rsidRPr="00B57B44">
        <w:t xml:space="preserve">Formulier </w:t>
      </w:r>
      <w:r>
        <w:t>r</w:t>
      </w:r>
      <w:r w:rsidRPr="00B57B44">
        <w:t>eferentieproject</w:t>
      </w:r>
      <w:bookmarkEnd w:id="0"/>
      <w:r w:rsidRPr="00B57B44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00"/>
        <w:gridCol w:w="1276"/>
        <w:gridCol w:w="1045"/>
      </w:tblGrid>
      <w:tr w:rsidR="00EC3007" w14:paraId="663BFEE5" w14:textId="77777777" w:rsidTr="00C14F52">
        <w:tc>
          <w:tcPr>
            <w:tcW w:w="8500" w:type="dxa"/>
          </w:tcPr>
          <w:p w14:paraId="1CE692A6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Naam referentieproject</w:t>
            </w:r>
          </w:p>
        </w:tc>
        <w:tc>
          <w:tcPr>
            <w:tcW w:w="2321" w:type="dxa"/>
            <w:gridSpan w:val="2"/>
          </w:tcPr>
          <w:p w14:paraId="5494A99E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6D698347" w14:textId="77777777" w:rsidTr="00C14F52">
        <w:tc>
          <w:tcPr>
            <w:tcW w:w="8500" w:type="dxa"/>
          </w:tcPr>
          <w:p w14:paraId="26AE71A2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In welke periode zijn de werkzaamheden als gevraagd uitgevoerd</w:t>
            </w:r>
          </w:p>
        </w:tc>
        <w:tc>
          <w:tcPr>
            <w:tcW w:w="2321" w:type="dxa"/>
            <w:gridSpan w:val="2"/>
          </w:tcPr>
          <w:p w14:paraId="0D4A108C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667E90A9" w14:textId="77777777" w:rsidTr="00C14F52">
        <w:tc>
          <w:tcPr>
            <w:tcW w:w="8500" w:type="dxa"/>
          </w:tcPr>
          <w:p w14:paraId="03DE3262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 w:rsidRPr="006126E2">
              <w:rPr>
                <w:rFonts w:cstheme="minorHAnsi"/>
                <w:sz w:val="18"/>
                <w:szCs w:val="18"/>
              </w:rPr>
              <w:t>Naam referentieorganisatie</w:t>
            </w:r>
          </w:p>
        </w:tc>
        <w:tc>
          <w:tcPr>
            <w:tcW w:w="2321" w:type="dxa"/>
            <w:gridSpan w:val="2"/>
          </w:tcPr>
          <w:p w14:paraId="7E3F892D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545A9C9E" w14:textId="77777777" w:rsidTr="00C14F52">
        <w:tc>
          <w:tcPr>
            <w:tcW w:w="8500" w:type="dxa"/>
          </w:tcPr>
          <w:p w14:paraId="2080936A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 w:rsidRPr="006126E2">
              <w:rPr>
                <w:rFonts w:cstheme="minorHAnsi"/>
                <w:sz w:val="18"/>
                <w:szCs w:val="18"/>
              </w:rPr>
              <w:t>Adresgegevens referentieorganisatie</w:t>
            </w:r>
          </w:p>
        </w:tc>
        <w:tc>
          <w:tcPr>
            <w:tcW w:w="2321" w:type="dxa"/>
            <w:gridSpan w:val="2"/>
          </w:tcPr>
          <w:p w14:paraId="7FA4122F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4F93BBBF" w14:textId="77777777" w:rsidTr="00C14F52">
        <w:tc>
          <w:tcPr>
            <w:tcW w:w="8500" w:type="dxa"/>
          </w:tcPr>
          <w:p w14:paraId="333749DE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 w:rsidRPr="006126E2">
              <w:rPr>
                <w:rFonts w:cstheme="minorHAnsi"/>
                <w:sz w:val="18"/>
                <w:szCs w:val="18"/>
              </w:rPr>
              <w:t>Activiteiten referentieorganisatie</w:t>
            </w:r>
          </w:p>
        </w:tc>
        <w:tc>
          <w:tcPr>
            <w:tcW w:w="2321" w:type="dxa"/>
            <w:gridSpan w:val="2"/>
          </w:tcPr>
          <w:p w14:paraId="6B1995C6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78768843" w14:textId="77777777" w:rsidTr="00C14F52">
        <w:tc>
          <w:tcPr>
            <w:tcW w:w="8500" w:type="dxa"/>
          </w:tcPr>
          <w:p w14:paraId="71968119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Naam gemeentelijk c</w:t>
            </w:r>
            <w:r w:rsidRPr="006126E2">
              <w:rPr>
                <w:rFonts w:cstheme="minorHAnsi"/>
                <w:sz w:val="18"/>
                <w:szCs w:val="18"/>
              </w:rPr>
              <w:t>ontactpersoon</w:t>
            </w:r>
            <w:r>
              <w:rPr>
                <w:rFonts w:cstheme="minorHAnsi"/>
                <w:sz w:val="18"/>
                <w:szCs w:val="18"/>
              </w:rPr>
              <w:t>/projectleider</w:t>
            </w:r>
          </w:p>
        </w:tc>
        <w:tc>
          <w:tcPr>
            <w:tcW w:w="2321" w:type="dxa"/>
            <w:gridSpan w:val="2"/>
          </w:tcPr>
          <w:p w14:paraId="35E39FCF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76CE2FDB" w14:textId="77777777" w:rsidTr="00C14F52">
        <w:tc>
          <w:tcPr>
            <w:tcW w:w="8500" w:type="dxa"/>
          </w:tcPr>
          <w:p w14:paraId="765657CA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 w:rsidRPr="006126E2">
              <w:rPr>
                <w:rFonts w:cstheme="minorHAnsi"/>
                <w:sz w:val="18"/>
                <w:szCs w:val="18"/>
              </w:rPr>
              <w:t xml:space="preserve">Telefoonnummer </w:t>
            </w:r>
            <w:r>
              <w:rPr>
                <w:rFonts w:cstheme="minorHAnsi"/>
                <w:sz w:val="18"/>
                <w:szCs w:val="18"/>
              </w:rPr>
              <w:t xml:space="preserve">gemeentelijk </w:t>
            </w:r>
            <w:r w:rsidRPr="006126E2">
              <w:rPr>
                <w:rFonts w:cstheme="minorHAnsi"/>
                <w:sz w:val="18"/>
                <w:szCs w:val="18"/>
              </w:rPr>
              <w:t>contactpersoon</w:t>
            </w:r>
          </w:p>
        </w:tc>
        <w:tc>
          <w:tcPr>
            <w:tcW w:w="2321" w:type="dxa"/>
            <w:gridSpan w:val="2"/>
          </w:tcPr>
          <w:p w14:paraId="6972DE7C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26F484C6" w14:textId="77777777" w:rsidTr="00C14F52">
        <w:tc>
          <w:tcPr>
            <w:tcW w:w="8500" w:type="dxa"/>
          </w:tcPr>
          <w:p w14:paraId="5F0EEB94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Naam contactpersoon referentieorganisatie</w:t>
            </w:r>
          </w:p>
        </w:tc>
        <w:tc>
          <w:tcPr>
            <w:tcW w:w="2321" w:type="dxa"/>
            <w:gridSpan w:val="2"/>
          </w:tcPr>
          <w:p w14:paraId="5A7072E4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174A68C2" w14:textId="77777777" w:rsidTr="00C14F52">
        <w:tc>
          <w:tcPr>
            <w:tcW w:w="8500" w:type="dxa"/>
          </w:tcPr>
          <w:p w14:paraId="0D9661A5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 w:rsidRPr="006126E2">
              <w:rPr>
                <w:rFonts w:cstheme="minorHAnsi"/>
                <w:sz w:val="18"/>
                <w:szCs w:val="18"/>
              </w:rPr>
              <w:t xml:space="preserve">Telefoonnummer contactpersoon </w:t>
            </w:r>
            <w:r>
              <w:rPr>
                <w:rFonts w:cstheme="minorHAnsi"/>
                <w:sz w:val="18"/>
                <w:szCs w:val="18"/>
              </w:rPr>
              <w:t>referentieorganisatie</w:t>
            </w:r>
          </w:p>
        </w:tc>
        <w:tc>
          <w:tcPr>
            <w:tcW w:w="2321" w:type="dxa"/>
            <w:gridSpan w:val="2"/>
          </w:tcPr>
          <w:p w14:paraId="5D2CB5E1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31B44AC0" w14:textId="77777777" w:rsidTr="00C14F52">
        <w:tc>
          <w:tcPr>
            <w:tcW w:w="8500" w:type="dxa"/>
            <w:shd w:val="clear" w:color="auto" w:fill="A5A5A5" w:themeFill="accent3"/>
          </w:tcPr>
          <w:p w14:paraId="1CA1A329" w14:textId="77777777" w:rsidR="00EC3007" w:rsidRPr="00324C26" w:rsidRDefault="00EC3007" w:rsidP="00C14F52">
            <w:pPr>
              <w:pStyle w:val="Geenafstand"/>
              <w:rPr>
                <w:rFonts w:cstheme="minorHAnsi"/>
                <w:b/>
                <w:bCs/>
              </w:rPr>
            </w:pPr>
            <w:r w:rsidRPr="00324C26">
              <w:rPr>
                <w:rFonts w:cstheme="minorHAnsi"/>
                <w:b/>
                <w:bCs/>
              </w:rPr>
              <w:t>Deze referentie voldoet aan de volgende kenmerken?</w:t>
            </w:r>
          </w:p>
        </w:tc>
        <w:tc>
          <w:tcPr>
            <w:tcW w:w="1276" w:type="dxa"/>
          </w:tcPr>
          <w:p w14:paraId="7FFD16B6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Nee</w:t>
            </w:r>
          </w:p>
        </w:tc>
        <w:tc>
          <w:tcPr>
            <w:tcW w:w="1045" w:type="dxa"/>
          </w:tcPr>
          <w:p w14:paraId="2B5D3483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</w:tr>
      <w:tr w:rsidR="00EC3007" w14:paraId="4B266F9F" w14:textId="77777777" w:rsidTr="00C14F52">
        <w:tc>
          <w:tcPr>
            <w:tcW w:w="8500" w:type="dxa"/>
          </w:tcPr>
          <w:p w14:paraId="43417A43" w14:textId="00F4456E" w:rsidR="006534FD" w:rsidRDefault="006534FD" w:rsidP="006534FD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6534FD">
              <w:rPr>
                <w:rFonts w:cstheme="minorHAnsi"/>
                <w:sz w:val="18"/>
                <w:szCs w:val="18"/>
              </w:rPr>
              <w:t>Een gebiedsontwikkeling, die in de afgelopen 5 jaar voor eigen rekening en risico is gerealiseerd</w:t>
            </w:r>
            <w:r w:rsidRPr="006534FD">
              <w:rPr>
                <w:rFonts w:cstheme="minorHAnsi"/>
                <w:sz w:val="18"/>
                <w:szCs w:val="18"/>
                <w:vertAlign w:val="superscript"/>
              </w:rPr>
              <w:footnoteReference w:id="1"/>
            </w:r>
            <w:r w:rsidRPr="006534FD">
              <w:rPr>
                <w:rFonts w:cstheme="minorHAnsi"/>
                <w:sz w:val="18"/>
                <w:szCs w:val="18"/>
              </w:rPr>
              <w:t xml:space="preserve">, van minimaal 12 grondgebonden woningen, waarvan minimaal de helft bestond uit betaalbare </w:t>
            </w:r>
            <w:r w:rsidRPr="006534FD">
              <w:rPr>
                <w:rFonts w:cstheme="minorHAnsi"/>
                <w:sz w:val="18"/>
                <w:szCs w:val="18"/>
                <w:vertAlign w:val="superscript"/>
              </w:rPr>
              <w:footnoteReference w:id="2"/>
            </w:r>
            <w:r w:rsidRPr="006534FD">
              <w:rPr>
                <w:rFonts w:cstheme="minorHAnsi"/>
                <w:sz w:val="18"/>
                <w:szCs w:val="18"/>
              </w:rPr>
              <w:t xml:space="preserve"> woningen.</w:t>
            </w:r>
          </w:p>
          <w:p w14:paraId="6CA47453" w14:textId="49316C8A" w:rsidR="00EC3007" w:rsidRPr="00AD3F1D" w:rsidRDefault="00EC3007" w:rsidP="006534FD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8274"/>
            </w:tblGrid>
            <w:tr w:rsidR="00EC3007" w:rsidRPr="00AD3F1D" w14:paraId="023A3D81" w14:textId="77777777" w:rsidTr="00C14F52">
              <w:tc>
                <w:tcPr>
                  <w:tcW w:w="8391" w:type="dxa"/>
                  <w:shd w:val="clear" w:color="auto" w:fill="E7E6E6" w:themeFill="background2"/>
                </w:tcPr>
                <w:p w14:paraId="7C0F866A" w14:textId="77777777" w:rsidR="00EC3007" w:rsidRPr="006534FD" w:rsidRDefault="00EC3007" w:rsidP="00C14F52">
                  <w:pPr>
                    <w:pStyle w:val="Geenafstand"/>
                    <w:rPr>
                      <w:rFonts w:cstheme="minorHAnsi"/>
                      <w:color w:val="FF0000"/>
                      <w:sz w:val="18"/>
                      <w:szCs w:val="18"/>
                    </w:rPr>
                  </w:pPr>
                  <w:r w:rsidRPr="006534FD">
                    <w:rPr>
                      <w:rFonts w:cstheme="minorHAnsi"/>
                      <w:color w:val="FF0000"/>
                      <w:sz w:val="18"/>
                      <w:szCs w:val="18"/>
                    </w:rPr>
                    <w:t>Toelichting</w:t>
                  </w:r>
                </w:p>
                <w:p w14:paraId="7AA490DB" w14:textId="77777777" w:rsidR="00EC3007" w:rsidRDefault="00EC3007" w:rsidP="00C14F52">
                  <w:pPr>
                    <w:pStyle w:val="Geenafstand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656279C" w14:textId="77777777" w:rsidR="00EC3007" w:rsidRPr="00AD3F1D" w:rsidRDefault="00EC3007" w:rsidP="00C14F52">
                  <w:pPr>
                    <w:pStyle w:val="Geenafstand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0F562953" w14:textId="77777777" w:rsidR="00EC3007" w:rsidRPr="00AD3F1D" w:rsidRDefault="00EC3007" w:rsidP="00C14F5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777C161D" w14:textId="77777777" w:rsidR="00EC3007" w:rsidRPr="00AD3F1D" w:rsidRDefault="00EC3007" w:rsidP="00C14F52">
            <w:pPr>
              <w:pStyle w:val="Geenafstand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E6959E2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  <w:tc>
          <w:tcPr>
            <w:tcW w:w="1045" w:type="dxa"/>
          </w:tcPr>
          <w:p w14:paraId="5AAA1CF9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6534FD" w14:paraId="08C2A4AF" w14:textId="77777777" w:rsidTr="006534FD">
        <w:tc>
          <w:tcPr>
            <w:tcW w:w="8500" w:type="dxa"/>
          </w:tcPr>
          <w:p w14:paraId="6AB7119F" w14:textId="3B4349BA" w:rsidR="006534FD" w:rsidRDefault="006534FD" w:rsidP="000E5EF5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6534FD">
              <w:rPr>
                <w:rFonts w:cstheme="minorHAnsi"/>
                <w:sz w:val="18"/>
                <w:szCs w:val="18"/>
              </w:rPr>
              <w:t>Project met minimaal 4 goedkope (tot €2</w:t>
            </w:r>
            <w:r w:rsidR="00A13630">
              <w:rPr>
                <w:rFonts w:cstheme="minorHAnsi"/>
                <w:sz w:val="18"/>
                <w:szCs w:val="18"/>
              </w:rPr>
              <w:t>78</w:t>
            </w:r>
            <w:r w:rsidRPr="006534FD">
              <w:rPr>
                <w:rFonts w:cstheme="minorHAnsi"/>
                <w:sz w:val="18"/>
                <w:szCs w:val="18"/>
              </w:rPr>
              <w:t>.000,-) woningen</w:t>
            </w:r>
            <w:r w:rsidRPr="006534FD">
              <w:rPr>
                <w:rFonts w:cstheme="minorHAnsi"/>
                <w:sz w:val="18"/>
                <w:szCs w:val="18"/>
                <w:vertAlign w:val="superscript"/>
              </w:rPr>
              <w:footnoteReference w:id="3"/>
            </w:r>
          </w:p>
          <w:p w14:paraId="0C2BE398" w14:textId="77777777" w:rsidR="006534FD" w:rsidRPr="00AD3F1D" w:rsidRDefault="006534FD" w:rsidP="000E5EF5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8274"/>
            </w:tblGrid>
            <w:tr w:rsidR="006534FD" w:rsidRPr="00AD3F1D" w14:paraId="60BAB0B4" w14:textId="77777777" w:rsidTr="000E5EF5">
              <w:tc>
                <w:tcPr>
                  <w:tcW w:w="8391" w:type="dxa"/>
                  <w:shd w:val="clear" w:color="auto" w:fill="E7E6E6" w:themeFill="background2"/>
                </w:tcPr>
                <w:p w14:paraId="0AC7081A" w14:textId="77777777" w:rsidR="006534FD" w:rsidRPr="006534FD" w:rsidRDefault="006534FD" w:rsidP="000E5EF5">
                  <w:pPr>
                    <w:pStyle w:val="Geenafstand"/>
                    <w:rPr>
                      <w:rFonts w:cstheme="minorHAnsi"/>
                      <w:color w:val="FF0000"/>
                      <w:sz w:val="18"/>
                      <w:szCs w:val="18"/>
                    </w:rPr>
                  </w:pPr>
                  <w:r w:rsidRPr="006534FD">
                    <w:rPr>
                      <w:rFonts w:cstheme="minorHAnsi"/>
                      <w:color w:val="FF0000"/>
                      <w:sz w:val="18"/>
                      <w:szCs w:val="18"/>
                    </w:rPr>
                    <w:t>Toelichting</w:t>
                  </w:r>
                </w:p>
                <w:p w14:paraId="108E84AC" w14:textId="77777777" w:rsidR="006534FD" w:rsidRDefault="006534FD" w:rsidP="000E5EF5">
                  <w:pPr>
                    <w:pStyle w:val="Geenafstand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68468F1" w14:textId="77777777" w:rsidR="006534FD" w:rsidRPr="00AD3F1D" w:rsidRDefault="006534FD" w:rsidP="000E5EF5">
                  <w:pPr>
                    <w:pStyle w:val="Geenafstand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519CA58" w14:textId="77777777" w:rsidR="006534FD" w:rsidRPr="00AD3F1D" w:rsidRDefault="006534FD" w:rsidP="000E5EF5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797493D1" w14:textId="77777777" w:rsidR="006534FD" w:rsidRPr="00AD3F1D" w:rsidRDefault="006534FD" w:rsidP="000E5EF5">
            <w:pPr>
              <w:pStyle w:val="Geenafstand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857B0E4" w14:textId="77777777" w:rsidR="006534FD" w:rsidRDefault="006534FD" w:rsidP="000E5EF5">
            <w:pPr>
              <w:pStyle w:val="Geenafstand"/>
              <w:rPr>
                <w:rFonts w:cstheme="minorHAnsi"/>
              </w:rPr>
            </w:pPr>
          </w:p>
        </w:tc>
        <w:tc>
          <w:tcPr>
            <w:tcW w:w="1045" w:type="dxa"/>
          </w:tcPr>
          <w:p w14:paraId="2729C6F6" w14:textId="77777777" w:rsidR="006534FD" w:rsidRDefault="006534FD" w:rsidP="000E5EF5">
            <w:pPr>
              <w:pStyle w:val="Geenafstand"/>
              <w:rPr>
                <w:rFonts w:cstheme="minorHAnsi"/>
              </w:rPr>
            </w:pPr>
          </w:p>
        </w:tc>
      </w:tr>
    </w:tbl>
    <w:p w14:paraId="1C950792" w14:textId="77777777" w:rsidR="00EC3007" w:rsidRDefault="00EC3007" w:rsidP="00EC300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00"/>
        <w:gridCol w:w="1276"/>
        <w:gridCol w:w="1045"/>
      </w:tblGrid>
      <w:tr w:rsidR="00EC3007" w14:paraId="21E5FFBE" w14:textId="77777777" w:rsidTr="00C14F52">
        <w:tc>
          <w:tcPr>
            <w:tcW w:w="8500" w:type="dxa"/>
            <w:shd w:val="clear" w:color="auto" w:fill="A5A5A5" w:themeFill="accent3"/>
          </w:tcPr>
          <w:p w14:paraId="1C503998" w14:textId="77777777" w:rsidR="00EC3007" w:rsidRPr="00324C26" w:rsidRDefault="00EC3007" w:rsidP="00C14F52">
            <w:pPr>
              <w:pStyle w:val="Geenafstand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Gegadigde</w:t>
            </w:r>
            <w:r w:rsidRPr="00324C26">
              <w:rPr>
                <w:rFonts w:cstheme="minorHAnsi"/>
                <w:b/>
                <w:bCs/>
              </w:rPr>
              <w:t xml:space="preserve"> heeft minimaal de volgende werkzaamheden uitgevoerd</w:t>
            </w:r>
          </w:p>
        </w:tc>
        <w:tc>
          <w:tcPr>
            <w:tcW w:w="1276" w:type="dxa"/>
          </w:tcPr>
          <w:p w14:paraId="4CBE2F9E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Nee</w:t>
            </w:r>
          </w:p>
        </w:tc>
        <w:tc>
          <w:tcPr>
            <w:tcW w:w="1045" w:type="dxa"/>
          </w:tcPr>
          <w:p w14:paraId="3735B177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</w:tr>
      <w:tr w:rsidR="00EC3007" w14:paraId="558B9079" w14:textId="77777777" w:rsidTr="00C14F52">
        <w:tc>
          <w:tcPr>
            <w:tcW w:w="8500" w:type="dxa"/>
          </w:tcPr>
          <w:p w14:paraId="0F90E9E1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 w:rsidRPr="00B75B93">
              <w:rPr>
                <w:rFonts w:cstheme="minorHAnsi"/>
                <w:sz w:val="18"/>
                <w:szCs w:val="18"/>
              </w:rPr>
              <w:t>Het maken van een integraal plan voor woningbouw en de daarbij behorende semiopenbare ruimte</w:t>
            </w:r>
          </w:p>
        </w:tc>
        <w:tc>
          <w:tcPr>
            <w:tcW w:w="1276" w:type="dxa"/>
          </w:tcPr>
          <w:p w14:paraId="456905A6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  <w:tc>
          <w:tcPr>
            <w:tcW w:w="1045" w:type="dxa"/>
          </w:tcPr>
          <w:p w14:paraId="690A91E3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466777D7" w14:textId="77777777" w:rsidTr="00C14F52">
        <w:tc>
          <w:tcPr>
            <w:tcW w:w="8500" w:type="dxa"/>
          </w:tcPr>
          <w:p w14:paraId="66325815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 w:rsidRPr="00B75B93">
              <w:rPr>
                <w:rFonts w:cstheme="minorHAnsi"/>
                <w:sz w:val="18"/>
                <w:szCs w:val="18"/>
              </w:rPr>
              <w:t>Het realiseren van woningbouw en overige gebouwde voorzieningen</w:t>
            </w:r>
          </w:p>
        </w:tc>
        <w:tc>
          <w:tcPr>
            <w:tcW w:w="1276" w:type="dxa"/>
          </w:tcPr>
          <w:p w14:paraId="346A0D93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  <w:tc>
          <w:tcPr>
            <w:tcW w:w="1045" w:type="dxa"/>
          </w:tcPr>
          <w:p w14:paraId="6397821D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697F2087" w14:textId="77777777" w:rsidTr="00C14F52">
        <w:tc>
          <w:tcPr>
            <w:tcW w:w="8500" w:type="dxa"/>
          </w:tcPr>
          <w:p w14:paraId="0A6D3CC3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 w:rsidRPr="00B75B93">
              <w:rPr>
                <w:rFonts w:cstheme="minorHAnsi"/>
                <w:sz w:val="18"/>
                <w:szCs w:val="18"/>
              </w:rPr>
              <w:t>Het exploiteren (verkopen/verhuren) van de gerealiseerde woningbouw</w:t>
            </w:r>
          </w:p>
        </w:tc>
        <w:tc>
          <w:tcPr>
            <w:tcW w:w="1276" w:type="dxa"/>
          </w:tcPr>
          <w:p w14:paraId="1BC0CD86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  <w:tc>
          <w:tcPr>
            <w:tcW w:w="1045" w:type="dxa"/>
          </w:tcPr>
          <w:p w14:paraId="4E99487F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556C43F1" w14:textId="77777777" w:rsidTr="00C14F52">
        <w:tc>
          <w:tcPr>
            <w:tcW w:w="8500" w:type="dxa"/>
          </w:tcPr>
          <w:p w14:paraId="4D0FC691" w14:textId="77777777" w:rsidR="00EC3007" w:rsidRPr="00B75B93" w:rsidRDefault="00EC3007" w:rsidP="00C14F52">
            <w:pPr>
              <w:pStyle w:val="Geenafstand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Het project is tot volle tevredenheid van de referentieorganisatie verricht in de periode van 60 maanden voorafgaand aan de sluitingsdatum voor het indienen van de aanmelding</w:t>
            </w:r>
          </w:p>
        </w:tc>
        <w:tc>
          <w:tcPr>
            <w:tcW w:w="1276" w:type="dxa"/>
          </w:tcPr>
          <w:p w14:paraId="71417540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  <w:tc>
          <w:tcPr>
            <w:tcW w:w="1045" w:type="dxa"/>
          </w:tcPr>
          <w:p w14:paraId="773C0A83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646C535E" w14:textId="77777777" w:rsidTr="00C14F52">
        <w:tc>
          <w:tcPr>
            <w:tcW w:w="8500" w:type="dxa"/>
          </w:tcPr>
          <w:p w14:paraId="3577543C" w14:textId="77777777" w:rsidR="00EC3007" w:rsidRDefault="00EC3007" w:rsidP="00C14F5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E759EA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  <w:tc>
          <w:tcPr>
            <w:tcW w:w="1045" w:type="dxa"/>
          </w:tcPr>
          <w:p w14:paraId="6F7130DC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7929FCA3" w14:textId="77777777" w:rsidTr="00C14F52">
        <w:tc>
          <w:tcPr>
            <w:tcW w:w="8500" w:type="dxa"/>
          </w:tcPr>
          <w:p w14:paraId="2AC72946" w14:textId="77777777" w:rsidR="00EC3007" w:rsidRDefault="00EC3007" w:rsidP="00C14F52">
            <w:pPr>
              <w:pStyle w:val="Geenafstand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Gegadigde</w:t>
            </w:r>
            <w:r w:rsidRPr="003A39D6">
              <w:rPr>
                <w:rFonts w:cstheme="minorHAnsi"/>
                <w:sz w:val="18"/>
                <w:szCs w:val="18"/>
              </w:rPr>
              <w:t xml:space="preserve"> verklaart, door het </w:t>
            </w:r>
            <w:r>
              <w:rPr>
                <w:rFonts w:cstheme="minorHAnsi"/>
                <w:sz w:val="18"/>
                <w:szCs w:val="18"/>
              </w:rPr>
              <w:t>tot</w:t>
            </w:r>
            <w:r w:rsidRPr="003A39D6">
              <w:rPr>
                <w:rFonts w:cstheme="minorHAnsi"/>
                <w:sz w:val="18"/>
                <w:szCs w:val="18"/>
              </w:rPr>
              <w:t xml:space="preserve"> volle tevredenheid uitvoeren van deze referentie-opdracht, ervaring te hebben met de </w:t>
            </w:r>
            <w:r>
              <w:rPr>
                <w:rFonts w:cstheme="minorHAnsi"/>
                <w:sz w:val="18"/>
                <w:szCs w:val="18"/>
              </w:rPr>
              <w:t xml:space="preserve">in deze selectie gevraagde </w:t>
            </w:r>
            <w:r w:rsidRPr="003A39D6">
              <w:rPr>
                <w:rFonts w:cstheme="minorHAnsi"/>
                <w:sz w:val="18"/>
                <w:szCs w:val="18"/>
              </w:rPr>
              <w:t>werkzaamheden</w:t>
            </w:r>
          </w:p>
          <w:p w14:paraId="35871A07" w14:textId="77777777" w:rsidR="00EC3007" w:rsidRDefault="00EC3007" w:rsidP="00C14F5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1AFE4FD8" w14:textId="77777777" w:rsidR="00EC3007" w:rsidRPr="003A39D6" w:rsidRDefault="00EC3007" w:rsidP="00C14F52">
            <w:pPr>
              <w:pStyle w:val="Geenafstand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 kan bij de referent worden geverifieerd zonder voorafgaande toestemming van gegadigde. De referent hoeft deze verklaring bij aanmelding niet te ondertekenen.</w:t>
            </w:r>
            <w:r w:rsidRPr="003A39D6">
              <w:rPr>
                <w:rFonts w:cstheme="minorHAnsi"/>
                <w:sz w:val="18"/>
                <w:szCs w:val="18"/>
              </w:rPr>
              <w:tab/>
            </w:r>
            <w:r w:rsidRPr="003A39D6">
              <w:rPr>
                <w:rFonts w:cstheme="minorHAnsi"/>
                <w:sz w:val="18"/>
                <w:szCs w:val="18"/>
              </w:rPr>
              <w:tab/>
            </w:r>
          </w:p>
          <w:p w14:paraId="2949C805" w14:textId="77777777" w:rsidR="00EC3007" w:rsidRDefault="00EC3007" w:rsidP="00C14F52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3A39D6">
              <w:rPr>
                <w:rFonts w:cstheme="minorHAnsi"/>
                <w:sz w:val="18"/>
                <w:szCs w:val="18"/>
              </w:rPr>
              <w:t> </w:t>
            </w:r>
          </w:p>
        </w:tc>
        <w:tc>
          <w:tcPr>
            <w:tcW w:w="2321" w:type="dxa"/>
            <w:gridSpan w:val="2"/>
          </w:tcPr>
          <w:p w14:paraId="0E8B2449" w14:textId="77777777" w:rsidR="00EC3007" w:rsidRPr="006534FD" w:rsidRDefault="00EC3007" w:rsidP="00C14F52">
            <w:pPr>
              <w:pStyle w:val="Geenafstand"/>
              <w:rPr>
                <w:rFonts w:cstheme="minorHAnsi"/>
                <w:color w:val="FF0000"/>
                <w:sz w:val="18"/>
                <w:szCs w:val="18"/>
              </w:rPr>
            </w:pPr>
            <w:r w:rsidRPr="006534FD">
              <w:rPr>
                <w:rFonts w:cstheme="minorHAnsi"/>
                <w:color w:val="FF0000"/>
                <w:sz w:val="18"/>
                <w:szCs w:val="18"/>
              </w:rPr>
              <w:t>Handtekening</w:t>
            </w:r>
          </w:p>
          <w:p w14:paraId="0AFBCE67" w14:textId="77777777" w:rsidR="00EC3007" w:rsidRPr="006534FD" w:rsidRDefault="00EC3007" w:rsidP="00C14F52">
            <w:pPr>
              <w:pStyle w:val="Geenafstand"/>
              <w:rPr>
                <w:rFonts w:cstheme="minorHAnsi"/>
                <w:color w:val="FF0000"/>
              </w:rPr>
            </w:pPr>
          </w:p>
        </w:tc>
      </w:tr>
    </w:tbl>
    <w:p w14:paraId="5ACDF465" w14:textId="77777777" w:rsidR="00EC3007" w:rsidRDefault="00EC3007" w:rsidP="00EC300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sectPr w:rsidR="00EC3007" w:rsidSect="00324C26">
          <w:pgSz w:w="23811" w:h="16838" w:orient="landscape" w:code="8"/>
          <w:pgMar w:top="720" w:right="720" w:bottom="720" w:left="720" w:header="708" w:footer="708" w:gutter="0"/>
          <w:cols w:num="2" w:space="708"/>
          <w:docGrid w:linePitch="360"/>
        </w:sectPr>
      </w:pPr>
    </w:p>
    <w:p w14:paraId="2C573598" w14:textId="77777777" w:rsidR="00C2111F" w:rsidRDefault="00C2111F"/>
    <w:sectPr w:rsidR="00C2111F" w:rsidSect="00EC3007">
      <w:pgSz w:w="23811" w:h="16838" w:orient="landscape" w:code="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B1E0" w14:textId="77777777" w:rsidR="006534FD" w:rsidRDefault="006534FD" w:rsidP="006534FD">
      <w:pPr>
        <w:spacing w:after="0" w:line="240" w:lineRule="auto"/>
      </w:pPr>
      <w:r>
        <w:separator/>
      </w:r>
    </w:p>
  </w:endnote>
  <w:endnote w:type="continuationSeparator" w:id="0">
    <w:p w14:paraId="6E78F486" w14:textId="77777777" w:rsidR="006534FD" w:rsidRDefault="006534FD" w:rsidP="0065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EE8D" w14:textId="77777777" w:rsidR="006534FD" w:rsidRDefault="006534FD" w:rsidP="006534FD">
      <w:pPr>
        <w:spacing w:after="0" w:line="240" w:lineRule="auto"/>
      </w:pPr>
      <w:r>
        <w:separator/>
      </w:r>
    </w:p>
  </w:footnote>
  <w:footnote w:type="continuationSeparator" w:id="0">
    <w:p w14:paraId="5EEF1899" w14:textId="77777777" w:rsidR="006534FD" w:rsidRDefault="006534FD" w:rsidP="006534FD">
      <w:pPr>
        <w:spacing w:after="0" w:line="240" w:lineRule="auto"/>
      </w:pPr>
      <w:r>
        <w:continuationSeparator/>
      </w:r>
    </w:p>
  </w:footnote>
  <w:footnote w:id="1">
    <w:p w14:paraId="36183CD7" w14:textId="77777777" w:rsidR="006534FD" w:rsidRDefault="006534FD" w:rsidP="006534FD">
      <w:pPr>
        <w:pStyle w:val="Voetnoottekst"/>
      </w:pPr>
      <w:r>
        <w:rPr>
          <w:rStyle w:val="Voetnootmarkering"/>
        </w:rPr>
        <w:footnoteRef/>
      </w:r>
      <w:r>
        <w:t xml:space="preserve"> Dit wil zeggen dat er minimaal 12 woningen zijn opgeleverd in het project in de afgelopen 5 jaar.</w:t>
      </w:r>
    </w:p>
  </w:footnote>
  <w:footnote w:id="2">
    <w:p w14:paraId="5AE2E091" w14:textId="77777777" w:rsidR="006534FD" w:rsidRDefault="006534FD" w:rsidP="006534FD">
      <w:pPr>
        <w:pStyle w:val="Voetnoottekst"/>
      </w:pPr>
      <w:r>
        <w:rPr>
          <w:rStyle w:val="Voetnootmarkering"/>
        </w:rPr>
        <w:footnoteRef/>
      </w:r>
      <w:r>
        <w:t xml:space="preserve"> De op het moment van realisatie geldende nationale betaalbaarheidsgrens.</w:t>
      </w:r>
    </w:p>
  </w:footnote>
  <w:footnote w:id="3">
    <w:p w14:paraId="4FF5251B" w14:textId="77777777" w:rsidR="006534FD" w:rsidRDefault="006534FD" w:rsidP="006534FD">
      <w:pPr>
        <w:pStyle w:val="Voetnoottekst"/>
      </w:pPr>
      <w:r>
        <w:rPr>
          <w:rStyle w:val="Voetnootmarkering"/>
        </w:rPr>
        <w:footnoteRef/>
      </w:r>
      <w:r>
        <w:t xml:space="preserve"> Uitgangspunt is dat de gerealiseerde woningen ook in 2025 nog gerealiseerd kunnen worden voor deze VON prijs. Dit dient onderbouwd te worden middels bouwindex cijfers.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07"/>
    <w:rsid w:val="006534FD"/>
    <w:rsid w:val="00930101"/>
    <w:rsid w:val="00A13630"/>
    <w:rsid w:val="00C2111F"/>
    <w:rsid w:val="00E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B2E1"/>
  <w15:chartTrackingRefBased/>
  <w15:docId w15:val="{D1B23DE4-B414-43A6-8071-4D127B65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3007"/>
    <w:rPr>
      <w:rFonts w:eastAsia="MS Mincho"/>
    </w:rPr>
  </w:style>
  <w:style w:type="paragraph" w:styleId="Kop1">
    <w:name w:val="heading 1"/>
    <w:basedOn w:val="Standaard"/>
    <w:next w:val="Standaard"/>
    <w:link w:val="Kop1Char"/>
    <w:uiPriority w:val="9"/>
    <w:qFormat/>
    <w:rsid w:val="00EC3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30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Geenafstand">
    <w:name w:val="No Spacing"/>
    <w:uiPriority w:val="1"/>
    <w:qFormat/>
    <w:rsid w:val="00EC3007"/>
    <w:pPr>
      <w:spacing w:after="0" w:line="240" w:lineRule="auto"/>
    </w:pPr>
    <w:rPr>
      <w:rFonts w:eastAsia="MS Mincho"/>
    </w:rPr>
  </w:style>
  <w:style w:type="table" w:styleId="Tabelraster">
    <w:name w:val="Table Grid"/>
    <w:basedOn w:val="Standaardtabel"/>
    <w:uiPriority w:val="39"/>
    <w:rsid w:val="00EC30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6534F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534FD"/>
    <w:rPr>
      <w:rFonts w:eastAsia="MS Mincho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53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vanderwens\AppData\Local\Temp\13\Templafy\WordVsto\mlmzq3s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7CB9F3B4-04B5-4858-A689-A13277DB3266}">
  <ds:schemaRefs/>
</ds:datastoreItem>
</file>

<file path=customXml/itemProps2.xml><?xml version="1.0" encoding="utf-8"?>
<ds:datastoreItem xmlns:ds="http://schemas.openxmlformats.org/officeDocument/2006/customXml" ds:itemID="{03B9B590-8C48-441A-890E-6D8AE168FF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mlmzq3s4.dotx</Template>
  <TotalTime>9</TotalTime>
  <Pages>2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Gerlo van der Wens</dc:creator>
  <cp:keywords/>
  <dc:description/>
  <cp:lastModifiedBy>Gerlo van der Wens</cp:lastModifiedBy>
  <cp:revision>4</cp:revision>
  <dcterms:created xsi:type="dcterms:W3CDTF">2023-11-21T13:43:00Z</dcterms:created>
  <dcterms:modified xsi:type="dcterms:W3CDTF">2024-01-02T13:47:00Z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rid</vt:lpwstr>
  </property>
  <property fmtid="{D5CDD505-2E9C-101B-9397-08002B2CF9AE}" pid="3" name="TemplafyTemplateId">
    <vt:lpwstr>637634848335539607</vt:lpwstr>
  </property>
  <property fmtid="{D5CDD505-2E9C-101B-9397-08002B2CF9AE}" pid="4" name="TemplafyUserProfileId">
    <vt:lpwstr>638059233946145905</vt:lpwstr>
  </property>
  <property fmtid="{D5CDD505-2E9C-101B-9397-08002B2CF9AE}" pid="5" name="TemplafyLanguageCode">
    <vt:lpwstr>nl-NL</vt:lpwstr>
  </property>
  <property fmtid="{D5CDD505-2E9C-101B-9397-08002B2CF9AE}" pid="6" name="TemplafyFromBlank">
    <vt:bool>true</vt:bool>
  </property>
</Properties>
</file>